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C3FF" w14:textId="77777777" w:rsidR="00EE01E6" w:rsidRDefault="00EE01E6" w:rsidP="00EE01E6">
      <w:pPr>
        <w:pStyle w:val="Titre"/>
        <w:jc w:val="both"/>
      </w:pPr>
    </w:p>
    <w:p w14:paraId="15702926" w14:textId="77777777" w:rsidR="00EE01E6" w:rsidRDefault="00EE01E6" w:rsidP="00EE01E6">
      <w:pPr>
        <w:pStyle w:val="Titre"/>
        <w:jc w:val="both"/>
      </w:pPr>
    </w:p>
    <w:p w14:paraId="698ED5FE" w14:textId="77777777" w:rsidR="00EE01E6" w:rsidRDefault="00EE01E6" w:rsidP="00EE01E6">
      <w:pPr>
        <w:pStyle w:val="Titre"/>
        <w:jc w:val="both"/>
      </w:pPr>
    </w:p>
    <w:p w14:paraId="4FE26D75" w14:textId="77777777" w:rsidR="00EE01E6" w:rsidRDefault="00EE01E6" w:rsidP="00EE01E6">
      <w:pPr>
        <w:pStyle w:val="Titre"/>
        <w:jc w:val="both"/>
      </w:pPr>
    </w:p>
    <w:p w14:paraId="300118D9" w14:textId="77777777" w:rsidR="00EE01E6" w:rsidRDefault="00EE01E6" w:rsidP="00EE01E6">
      <w:pPr>
        <w:pStyle w:val="Titre"/>
        <w:jc w:val="both"/>
      </w:pPr>
    </w:p>
    <w:p w14:paraId="19B189A1" w14:textId="77777777" w:rsidR="00EE01E6" w:rsidRDefault="00EE01E6" w:rsidP="00EE01E6">
      <w:pPr>
        <w:pStyle w:val="Titre"/>
        <w:jc w:val="both"/>
      </w:pPr>
    </w:p>
    <w:p w14:paraId="68B25C42" w14:textId="77777777" w:rsidR="00EE01E6" w:rsidRDefault="00EE01E6" w:rsidP="00EE01E6">
      <w:pPr>
        <w:pStyle w:val="Titre"/>
        <w:jc w:val="both"/>
      </w:pPr>
    </w:p>
    <w:p w14:paraId="6E0158BA" w14:textId="4AF9B570" w:rsidR="008527E6" w:rsidRDefault="000C11C0" w:rsidP="00EE01E6">
      <w:pPr>
        <w:pStyle w:val="Titre"/>
        <w:jc w:val="both"/>
      </w:pPr>
      <w:r>
        <w:t>Je cours autour du monde</w:t>
      </w:r>
      <w:r w:rsidR="00EE01E6">
        <w:t>…</w:t>
      </w:r>
      <w:r>
        <w:t xml:space="preserve"> en 80 jours</w:t>
      </w:r>
    </w:p>
    <w:p w14:paraId="427B8B80" w14:textId="18A38A90" w:rsidR="00EE01E6" w:rsidRDefault="00EE01E6" w:rsidP="00EE01E6">
      <w:pPr>
        <w:pStyle w:val="Titre"/>
        <w:jc w:val="both"/>
      </w:pPr>
    </w:p>
    <w:p w14:paraId="550780B7" w14:textId="43D714E5" w:rsidR="00EE01E6" w:rsidRPr="007A31C4" w:rsidRDefault="00946444" w:rsidP="00EE01E6">
      <w:pPr>
        <w:pStyle w:val="Titre"/>
        <w:jc w:val="both"/>
      </w:pPr>
      <w:r>
        <w:t>À</w:t>
      </w:r>
      <w:r w:rsidR="00EE01E6">
        <w:t xml:space="preserve"> la croisée de l’éducation physique, la géographie et l’éducation aux médias de madame Marianne.</w:t>
      </w:r>
    </w:p>
    <w:p w14:paraId="6443A8EA" w14:textId="3CD13AA6" w:rsidR="006D49FB" w:rsidRDefault="00897E04">
      <w:pPr>
        <w:pStyle w:val="Titre1"/>
      </w:pPr>
      <w:r>
        <w:lastRenderedPageBreak/>
        <w:t xml:space="preserve">Après ton cross </w:t>
      </w:r>
      <w:r w:rsidR="00153CA5">
        <w:t>couru</w:t>
      </w:r>
      <w:r>
        <w:t xml:space="preserve"> avec la classe, tu vas pouvoir découvrir sur le globe terrestre </w:t>
      </w:r>
      <w:r w:rsidR="00641A7D">
        <w:t xml:space="preserve">l’avancée du </w:t>
      </w:r>
      <w:r w:rsidR="00FF4CF2">
        <w:t>défi</w:t>
      </w:r>
      <w:r w:rsidR="003E462C">
        <w:t xml:space="preserve"> </w:t>
      </w:r>
      <w:r w:rsidR="00D46FE9">
        <w:t>« </w:t>
      </w:r>
      <w:r w:rsidR="00682562">
        <w:t>je cours</w:t>
      </w:r>
      <w:r w:rsidR="003E462C">
        <w:t xml:space="preserve"> autour du monde</w:t>
      </w:r>
      <w:r w:rsidR="00D46FE9">
        <w:t> »</w:t>
      </w:r>
      <w:r w:rsidR="003E462C">
        <w:t>.</w:t>
      </w:r>
    </w:p>
    <w:p w14:paraId="73906299" w14:textId="4F4BC783" w:rsidR="006D49FB" w:rsidRDefault="006D49FB">
      <w:pPr>
        <w:pStyle w:val="Titre1"/>
      </w:pPr>
    </w:p>
    <w:p w14:paraId="42E9F6B8" w14:textId="2931D831" w:rsidR="00897E04" w:rsidRDefault="00EE01E6">
      <w:pPr>
        <w:pStyle w:val="Titre1"/>
      </w:pPr>
      <w:r w:rsidRPr="003950C7">
        <w:rPr>
          <w:noProof/>
          <w:color w:val="FF0926" w:themeColor="accent2" w:themeShade="BF"/>
          <w:lang w:bidi="ar-SA"/>
        </w:rPr>
        <w:drawing>
          <wp:anchor distT="0" distB="0" distL="114300" distR="114300" simplePos="0" relativeHeight="251659264" behindDoc="0" locked="0" layoutInCell="1" allowOverlap="1" wp14:anchorId="79BA21B0" wp14:editId="42C211D7">
            <wp:simplePos x="0" y="0"/>
            <wp:positionH relativeFrom="column">
              <wp:posOffset>2144318</wp:posOffset>
            </wp:positionH>
            <wp:positionV relativeFrom="paragraph">
              <wp:posOffset>2010466</wp:posOffset>
            </wp:positionV>
            <wp:extent cx="2009419" cy="5023548"/>
            <wp:effectExtent l="0" t="0" r="0" b="571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9419" cy="5023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C27" w:rsidRPr="003950C7">
        <w:rPr>
          <w:color w:val="FF0926" w:themeColor="accent2" w:themeShade="BF"/>
        </w:rPr>
        <w:t>Pour rappel :</w:t>
      </w:r>
      <w:r w:rsidR="008B7C27">
        <w:t xml:space="preserve"> le </w:t>
      </w:r>
      <w:proofErr w:type="gramStart"/>
      <w:r w:rsidR="008B7C27">
        <w:t>challenge</w:t>
      </w:r>
      <w:proofErr w:type="gramEnd"/>
      <w:r w:rsidR="008B7C27">
        <w:t xml:space="preserve"> constituait à additionner l</w:t>
      </w:r>
      <w:r w:rsidR="00710251">
        <w:t>a distance parcourue au total par</w:t>
      </w:r>
      <w:r w:rsidR="008B7C27">
        <w:t xml:space="preserve"> chaque école participante de Wallonie</w:t>
      </w:r>
      <w:r w:rsidR="00710251">
        <w:t xml:space="preserve"> et de constater si </w:t>
      </w:r>
      <w:r w:rsidR="000C74D7">
        <w:t xml:space="preserve">le tour du monde virtuel </w:t>
      </w:r>
      <w:r w:rsidR="006D49FB">
        <w:t>est</w:t>
      </w:r>
      <w:r w:rsidR="000C74D7">
        <w:t xml:space="preserve"> réussi</w:t>
      </w:r>
      <w:r w:rsidR="006D49FB">
        <w:t xml:space="preserve"> ou non</w:t>
      </w:r>
      <w:r w:rsidR="000C74D7">
        <w:t xml:space="preserve">. </w:t>
      </w:r>
      <w:r w:rsidR="008B7C27">
        <w:t xml:space="preserve"> </w:t>
      </w:r>
    </w:p>
    <w:p w14:paraId="481D0283" w14:textId="7BAAC1FF" w:rsidR="00897E04" w:rsidRDefault="00897E04">
      <w:pPr>
        <w:pStyle w:val="Titre1"/>
      </w:pPr>
    </w:p>
    <w:p w14:paraId="1C776552" w14:textId="6105CC58" w:rsidR="00303625" w:rsidRDefault="000121AD" w:rsidP="00303625">
      <w:pPr>
        <w:pStyle w:val="Titre1"/>
        <w:numPr>
          <w:ilvl w:val="0"/>
          <w:numId w:val="17"/>
        </w:numPr>
      </w:pPr>
      <w:r>
        <w:lastRenderedPageBreak/>
        <w:t>Lis</w:t>
      </w:r>
      <w:r w:rsidR="00303625">
        <w:t xml:space="preserve"> d’abord</w:t>
      </w:r>
      <w:r>
        <w:t xml:space="preserve"> l’article en cliquant ici : </w:t>
      </w:r>
      <w:hyperlink r:id="rId8" w:history="1">
        <w:r w:rsidRPr="000121AD">
          <w:rPr>
            <w:rStyle w:val="Lienhypertexte"/>
          </w:rPr>
          <w:t>https://www.frsel.be/je-cours-autour-du-monde-en-80-jours</w:t>
        </w:r>
      </w:hyperlink>
    </w:p>
    <w:p w14:paraId="3A3D0403" w14:textId="355DE44D" w:rsidR="00303625" w:rsidRDefault="000A4238" w:rsidP="00303625">
      <w:pPr>
        <w:pStyle w:val="Paragraphedeliste"/>
        <w:numPr>
          <w:ilvl w:val="0"/>
          <w:numId w:val="17"/>
        </w:numPr>
      </w:pPr>
      <w:r>
        <w:t>Sais-tu répondre</w:t>
      </w:r>
      <w:r w:rsidR="00E85E08">
        <w:t xml:space="preserve"> aux questions du quizz suivant</w:t>
      </w:r>
      <w:r>
        <w:t> ?</w:t>
      </w:r>
    </w:p>
    <w:p w14:paraId="4A900237" w14:textId="750199E7" w:rsidR="00E85E08" w:rsidRDefault="00E36498" w:rsidP="0018753E">
      <w:pPr>
        <w:pStyle w:val="Paragraphedeliste"/>
        <w:numPr>
          <w:ilvl w:val="0"/>
          <w:numId w:val="18"/>
        </w:numPr>
      </w:pPr>
      <w:r>
        <w:t>Le défi</w:t>
      </w:r>
      <w:r w:rsidR="00EE01E6">
        <w:t xml:space="preserve"> de course autour du </w:t>
      </w:r>
      <w:proofErr w:type="gramStart"/>
      <w:r w:rsidR="00EE01E6">
        <w:t xml:space="preserve">monde </w:t>
      </w:r>
      <w:r>
        <w:t xml:space="preserve"> est</w:t>
      </w:r>
      <w:proofErr w:type="gramEnd"/>
      <w:r>
        <w:t>-il réussi ?</w:t>
      </w:r>
      <w:r w:rsidR="00087D53">
        <w:t xml:space="preserve"> </w:t>
      </w:r>
      <w:r w:rsidR="00087D53">
        <w:rPr>
          <w:color w:val="9CC346" w:themeColor="accent3"/>
        </w:rPr>
        <w:t xml:space="preserve">Oui, haut la main ou </w:t>
      </w:r>
      <w:r w:rsidR="006E114F">
        <w:rPr>
          <w:color w:val="9CC346" w:themeColor="accent3"/>
        </w:rPr>
        <w:t>haut les pieds !</w:t>
      </w:r>
    </w:p>
    <w:p w14:paraId="78EF6CF9" w14:textId="66D07E7E" w:rsidR="00E36498" w:rsidRDefault="00E36498" w:rsidP="0018753E">
      <w:pPr>
        <w:pStyle w:val="Paragraphedeliste"/>
        <w:numPr>
          <w:ilvl w:val="0"/>
          <w:numId w:val="18"/>
        </w:numPr>
      </w:pPr>
      <w:r>
        <w:t xml:space="preserve">Si oui, en combien de jours ? </w:t>
      </w:r>
      <w:r w:rsidR="006E114F">
        <w:rPr>
          <w:color w:val="9CC346" w:themeColor="accent3"/>
        </w:rPr>
        <w:t>40</w:t>
      </w:r>
    </w:p>
    <w:p w14:paraId="647D271F" w14:textId="2D496DAF" w:rsidR="00E36498" w:rsidRPr="005C1E05" w:rsidRDefault="00E12940" w:rsidP="0018753E">
      <w:pPr>
        <w:pStyle w:val="Paragraphedeliste"/>
        <w:numPr>
          <w:ilvl w:val="0"/>
          <w:numId w:val="18"/>
        </w:numPr>
        <w:rPr>
          <w:color w:val="9CC346" w:themeColor="accent3"/>
        </w:rPr>
      </w:pPr>
      <w:r>
        <w:t>Quelle est la distance total</w:t>
      </w:r>
      <w:r w:rsidR="00946444">
        <w:t>e</w:t>
      </w:r>
      <w:r>
        <w:t xml:space="preserve"> parcourue</w:t>
      </w:r>
      <w:r w:rsidR="005429AB">
        <w:t> ?</w:t>
      </w:r>
      <w:r w:rsidR="006E114F">
        <w:t xml:space="preserve"> </w:t>
      </w:r>
      <w:r w:rsidR="00E3058A" w:rsidRPr="005C1E05">
        <w:rPr>
          <w:color w:val="9CC346" w:themeColor="accent3"/>
        </w:rPr>
        <w:t>25 403,44</w:t>
      </w:r>
      <w:r w:rsidR="005C1E05" w:rsidRPr="005C1E05">
        <w:rPr>
          <w:color w:val="9CC346" w:themeColor="accent3"/>
        </w:rPr>
        <w:t xml:space="preserve">km </w:t>
      </w:r>
    </w:p>
    <w:p w14:paraId="7A97FD24" w14:textId="54762EEB" w:rsidR="002F7159" w:rsidRDefault="002F7159" w:rsidP="002F7159">
      <w:pPr>
        <w:pStyle w:val="Paragraphedeliste"/>
      </w:pPr>
    </w:p>
    <w:p w14:paraId="7FF0FE5F" w14:textId="5EAFFBF7" w:rsidR="002F7159" w:rsidRDefault="002F7159" w:rsidP="00B666DD">
      <w:pPr>
        <w:ind w:left="360"/>
      </w:pPr>
      <w:r>
        <w:t>Clique sur le lien suivant pour accéder au globe </w:t>
      </w:r>
      <w:r w:rsidR="003F7873">
        <w:t xml:space="preserve">et répondre aux questions </w:t>
      </w:r>
      <w:r>
        <w:t xml:space="preserve">: </w:t>
      </w:r>
      <w:hyperlink r:id="rId9" w:history="1">
        <w:r w:rsidRPr="006B326F">
          <w:rPr>
            <w:rStyle w:val="Lienhypertexte"/>
          </w:rPr>
          <w:t>Google Earth- globe terrestre</w:t>
        </w:r>
      </w:hyperlink>
      <w:r>
        <w:t xml:space="preserve"> </w:t>
      </w:r>
    </w:p>
    <w:p w14:paraId="14C3ED42" w14:textId="56EBF767" w:rsidR="00AE6D84" w:rsidRDefault="00260575" w:rsidP="00B666DD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7F29A2" wp14:editId="7930E87C">
            <wp:simplePos x="0" y="0"/>
            <wp:positionH relativeFrom="column">
              <wp:posOffset>257810</wp:posOffset>
            </wp:positionH>
            <wp:positionV relativeFrom="paragraph">
              <wp:posOffset>507365</wp:posOffset>
            </wp:positionV>
            <wp:extent cx="4123453" cy="2797175"/>
            <wp:effectExtent l="0" t="0" r="444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453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D84">
        <w:t xml:space="preserve">Dans Google </w:t>
      </w:r>
      <w:proofErr w:type="spellStart"/>
      <w:r w:rsidR="00B302FB">
        <w:t>Earth</w:t>
      </w:r>
      <w:proofErr w:type="spellEnd"/>
      <w:r w:rsidR="00AE6D84">
        <w:t xml:space="preserve">, clique en bas à gauche sur le </w:t>
      </w:r>
      <w:r w:rsidR="00AE6D84" w:rsidRPr="00EE01E6">
        <w:rPr>
          <w:b/>
          <w:bCs/>
        </w:rPr>
        <w:t>sommaire</w:t>
      </w:r>
      <w:r w:rsidR="00AE6D84">
        <w:t>, comme tu le vois sur la photo ci-dessous</w:t>
      </w:r>
      <w:r>
        <w:t xml:space="preserve"> avec la flèche rouge</w:t>
      </w:r>
      <w:r w:rsidR="00AE6D84">
        <w:t xml:space="preserve"> : </w:t>
      </w:r>
    </w:p>
    <w:p w14:paraId="4B6BC2A3" w14:textId="4654CAC6" w:rsidR="00AE6D84" w:rsidRDefault="00AE6D84" w:rsidP="00B666DD">
      <w:pPr>
        <w:ind w:left="360"/>
      </w:pPr>
    </w:p>
    <w:p w14:paraId="54F2C15D" w14:textId="09A3B968" w:rsidR="002F7159" w:rsidRDefault="002F7159" w:rsidP="002F7159">
      <w:pPr>
        <w:pStyle w:val="Paragraphedeliste"/>
      </w:pPr>
    </w:p>
    <w:p w14:paraId="4000E587" w14:textId="3F95032F" w:rsidR="00CF7BCD" w:rsidRDefault="00EE01E6" w:rsidP="0018753E">
      <w:pPr>
        <w:pStyle w:val="Paragraphedeliste"/>
        <w:numPr>
          <w:ilvl w:val="0"/>
          <w:numId w:val="18"/>
        </w:numPr>
      </w:pPr>
      <w:r>
        <w:t>Quel est le lieu de départ de l’aventure ?</w:t>
      </w:r>
      <w:r w:rsidR="005C1E05">
        <w:t xml:space="preserve"> </w:t>
      </w:r>
      <w:r w:rsidR="005C1E05" w:rsidRPr="005C1E05">
        <w:rPr>
          <w:color w:val="9CC346" w:themeColor="accent3"/>
        </w:rPr>
        <w:t>À l’</w:t>
      </w:r>
      <w:r w:rsidR="00946444">
        <w:rPr>
          <w:color w:val="9CC346" w:themeColor="accent3"/>
        </w:rPr>
        <w:t>A</w:t>
      </w:r>
      <w:r w:rsidR="005C1E05" w:rsidRPr="005C1E05">
        <w:rPr>
          <w:color w:val="9CC346" w:themeColor="accent3"/>
        </w:rPr>
        <w:t xml:space="preserve">tomium à Bruxelles </w:t>
      </w:r>
    </w:p>
    <w:p w14:paraId="66E94312" w14:textId="3C4F7958" w:rsidR="00EE01E6" w:rsidRPr="00B211CC" w:rsidRDefault="00215DBC" w:rsidP="0018753E">
      <w:pPr>
        <w:pStyle w:val="Paragraphedeliste"/>
        <w:numPr>
          <w:ilvl w:val="0"/>
          <w:numId w:val="18"/>
        </w:numPr>
        <w:rPr>
          <w:color w:val="9CC346" w:themeColor="accent3"/>
        </w:rPr>
      </w:pPr>
      <w:r>
        <w:t xml:space="preserve">En descendant dans le sommaire, tu peux voir en position 18 : </w:t>
      </w:r>
      <w:r w:rsidR="00B36210">
        <w:t>« Je cours</w:t>
      </w:r>
      <w:r w:rsidR="006662E3">
        <w:t>…</w:t>
      </w:r>
      <w:r w:rsidR="00B36210">
        <w:t xml:space="preserve"> à Ciney</w:t>
      </w:r>
      <w:r w:rsidR="006662E3">
        <w:t xml:space="preserve"> (</w:t>
      </w:r>
      <w:r w:rsidR="00B36210">
        <w:t>Namur</w:t>
      </w:r>
      <w:r w:rsidR="006662E3">
        <w:t>). En cliquant dessus, dans quel pays situé au-dessus de la mer du Japon</w:t>
      </w:r>
      <w:r w:rsidR="009743F0">
        <w:t xml:space="preserve">, nous trouvions-nous au moment du cross ? Indice : il s’agit du </w:t>
      </w:r>
      <w:r w:rsidR="003279B7">
        <w:t>pays le plus grand en superficie au monde.</w:t>
      </w:r>
      <w:r w:rsidR="00B211CC">
        <w:t xml:space="preserve"> </w:t>
      </w:r>
      <w:r w:rsidR="00B211CC" w:rsidRPr="00B211CC">
        <w:rPr>
          <w:color w:val="9CC346" w:themeColor="accent3"/>
        </w:rPr>
        <w:t>La Russie</w:t>
      </w:r>
    </w:p>
    <w:p w14:paraId="4085C1D4" w14:textId="20362B6A" w:rsidR="003279B7" w:rsidRDefault="00F14B8E" w:rsidP="0018753E">
      <w:pPr>
        <w:pStyle w:val="Paragraphedeliste"/>
        <w:numPr>
          <w:ilvl w:val="0"/>
          <w:numId w:val="18"/>
        </w:numPr>
      </w:pPr>
      <w:r>
        <w:t xml:space="preserve">Combien d’écoles ont-elles finalement participé au </w:t>
      </w:r>
      <w:proofErr w:type="gramStart"/>
      <w:r>
        <w:t>challenge</w:t>
      </w:r>
      <w:proofErr w:type="gramEnd"/>
      <w:r>
        <w:t xml:space="preserve"> ? Indice : regarde le sommaire. </w:t>
      </w:r>
      <w:r w:rsidR="00B211CC" w:rsidRPr="00B211CC">
        <w:rPr>
          <w:color w:val="9CC346" w:themeColor="accent3"/>
        </w:rPr>
        <w:t>40</w:t>
      </w:r>
    </w:p>
    <w:p w14:paraId="4633512B" w14:textId="52A7E775" w:rsidR="00CF7BCD" w:rsidRPr="00B20A26" w:rsidRDefault="000C73C7" w:rsidP="0018753E">
      <w:pPr>
        <w:pStyle w:val="Paragraphedeliste"/>
        <w:numPr>
          <w:ilvl w:val="0"/>
          <w:numId w:val="18"/>
        </w:numPr>
        <w:rPr>
          <w:color w:val="9CC346" w:themeColor="accent3"/>
        </w:rPr>
      </w:pPr>
      <w:r>
        <w:t>Le voyage virtuel s’est-il déroulé dans l’hémisphère nord ou l’hémisphère sud ? Pourquoi ?</w:t>
      </w:r>
      <w:r w:rsidR="00B211CC">
        <w:t xml:space="preserve"> </w:t>
      </w:r>
      <w:r w:rsidR="00B211CC" w:rsidRPr="00B20A26">
        <w:rPr>
          <w:color w:val="9CC346" w:themeColor="accent3"/>
        </w:rPr>
        <w:t>Hémisphère nord</w:t>
      </w:r>
      <w:r w:rsidR="00946444">
        <w:rPr>
          <w:color w:val="9CC346" w:themeColor="accent3"/>
        </w:rPr>
        <w:t>,</w:t>
      </w:r>
      <w:r w:rsidR="00B211CC" w:rsidRPr="00B20A26">
        <w:rPr>
          <w:color w:val="9CC346" w:themeColor="accent3"/>
        </w:rPr>
        <w:t xml:space="preserve"> car le départ s’est effectué en Belgique et s’est poursuivi vers l’est. </w:t>
      </w:r>
    </w:p>
    <w:p w14:paraId="38314D2F" w14:textId="0FF580AF" w:rsidR="007B2AA5" w:rsidRDefault="00827D03" w:rsidP="007B2AA5">
      <w:pPr>
        <w:pStyle w:val="Paragraphedeliste"/>
        <w:numPr>
          <w:ilvl w:val="0"/>
          <w:numId w:val="18"/>
        </w:numPr>
      </w:pPr>
      <w:r>
        <w:t xml:space="preserve">Enfin, </w:t>
      </w:r>
      <w:r w:rsidR="00A77A87">
        <w:t>connais-tu</w:t>
      </w:r>
      <w:r>
        <w:t xml:space="preserve"> les océans traversés durant ce périple</w:t>
      </w:r>
      <w:r w:rsidR="00A77A87">
        <w:t> ? Cherche bien sur le globe.</w:t>
      </w:r>
    </w:p>
    <w:p w14:paraId="5856693A" w14:textId="028E7301" w:rsidR="00B20A26" w:rsidRPr="00B20A26" w:rsidRDefault="00B20A26" w:rsidP="00B20A26">
      <w:pPr>
        <w:pStyle w:val="Paragraphedeliste"/>
        <w:rPr>
          <w:color w:val="9CC346" w:themeColor="accent3"/>
        </w:rPr>
      </w:pPr>
      <w:r w:rsidRPr="00B20A26">
        <w:rPr>
          <w:color w:val="9CC346" w:themeColor="accent3"/>
        </w:rPr>
        <w:lastRenderedPageBreak/>
        <w:t xml:space="preserve">Océans Pacifique </w:t>
      </w:r>
      <w:r w:rsidR="00946444">
        <w:rPr>
          <w:color w:val="9CC346" w:themeColor="accent3"/>
        </w:rPr>
        <w:t>N</w:t>
      </w:r>
      <w:r w:rsidRPr="00B20A26">
        <w:rPr>
          <w:color w:val="9CC346" w:themeColor="accent3"/>
        </w:rPr>
        <w:t xml:space="preserve">ord et Atlantique </w:t>
      </w:r>
      <w:r w:rsidR="00946444">
        <w:rPr>
          <w:color w:val="9CC346" w:themeColor="accent3"/>
        </w:rPr>
        <w:t>N</w:t>
      </w:r>
      <w:r w:rsidRPr="00B20A26">
        <w:rPr>
          <w:color w:val="9CC346" w:themeColor="accent3"/>
        </w:rPr>
        <w:t xml:space="preserve">ord </w:t>
      </w:r>
    </w:p>
    <w:p w14:paraId="54C9D53E" w14:textId="4A2BCE89" w:rsidR="008527E6" w:rsidRPr="007B2AA5" w:rsidRDefault="00D6434D" w:rsidP="007B2AA5">
      <w:pPr>
        <w:pStyle w:val="Paragraphedeliste"/>
        <w:numPr>
          <w:ilvl w:val="0"/>
          <w:numId w:val="18"/>
        </w:numPr>
        <w:rPr>
          <w:b/>
          <w:bCs/>
        </w:rPr>
      </w:pPr>
      <w:r w:rsidRPr="007B2AA5">
        <w:rPr>
          <w:b/>
          <w:bCs/>
        </w:rPr>
        <w:t>Fini ? Bravo pour ta recherche et à l’année prochaine pour d’autres aventures !</w:t>
      </w:r>
    </w:p>
    <w:p w14:paraId="5E06897B" w14:textId="111B7E31" w:rsidR="008527E6" w:rsidRPr="007A31C4" w:rsidRDefault="008527E6"/>
    <w:sectPr w:rsidR="008527E6" w:rsidRPr="007A31C4">
      <w:footerReference w:type="default" r:id="rId11"/>
      <w:footerReference w:type="first" r:id="rId12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B7AD" w14:textId="77777777" w:rsidR="00E91CB7" w:rsidRDefault="00E91CB7">
      <w:pPr>
        <w:spacing w:after="0" w:line="240" w:lineRule="auto"/>
      </w:pPr>
      <w:r>
        <w:separator/>
      </w:r>
    </w:p>
  </w:endnote>
  <w:endnote w:type="continuationSeparator" w:id="0">
    <w:p w14:paraId="6FE2ECB9" w14:textId="77777777" w:rsidR="00E91CB7" w:rsidRDefault="00E9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3B365" w14:textId="77777777" w:rsidR="008527E6" w:rsidRDefault="00D40E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537251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F76E1D4" w14:textId="7BDEE4B5" w:rsidR="007F5061" w:rsidRDefault="007F5061" w:rsidP="00CC580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585C0C0E" w14:textId="77777777" w:rsidR="00D6434D" w:rsidRDefault="00D6434D" w:rsidP="007F50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973C" w14:textId="77777777" w:rsidR="00E91CB7" w:rsidRDefault="00E91CB7">
      <w:pPr>
        <w:spacing w:after="0" w:line="240" w:lineRule="auto"/>
      </w:pPr>
      <w:r>
        <w:separator/>
      </w:r>
    </w:p>
  </w:footnote>
  <w:footnote w:type="continuationSeparator" w:id="0">
    <w:p w14:paraId="3C16A47D" w14:textId="77777777" w:rsidR="00E91CB7" w:rsidRDefault="00E9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D435E"/>
    <w:multiLevelType w:val="hybridMultilevel"/>
    <w:tmpl w:val="A39E56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61BBC"/>
    <w:multiLevelType w:val="hybridMultilevel"/>
    <w:tmpl w:val="4092810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07A56"/>
    <w:multiLevelType w:val="hybridMultilevel"/>
    <w:tmpl w:val="312A7B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4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56"/>
    <w:rsid w:val="000121AD"/>
    <w:rsid w:val="00087D53"/>
    <w:rsid w:val="000A4238"/>
    <w:rsid w:val="000C11C0"/>
    <w:rsid w:val="000C73C7"/>
    <w:rsid w:val="000C74D7"/>
    <w:rsid w:val="000F49F1"/>
    <w:rsid w:val="00153CA5"/>
    <w:rsid w:val="0018753E"/>
    <w:rsid w:val="001A0708"/>
    <w:rsid w:val="001D2DBC"/>
    <w:rsid w:val="00215DBC"/>
    <w:rsid w:val="00260575"/>
    <w:rsid w:val="00263650"/>
    <w:rsid w:val="002839DE"/>
    <w:rsid w:val="002F7159"/>
    <w:rsid w:val="00303625"/>
    <w:rsid w:val="003279B7"/>
    <w:rsid w:val="003950C7"/>
    <w:rsid w:val="003E462C"/>
    <w:rsid w:val="003F7873"/>
    <w:rsid w:val="005429AB"/>
    <w:rsid w:val="005B0707"/>
    <w:rsid w:val="005C1E05"/>
    <w:rsid w:val="00641A7D"/>
    <w:rsid w:val="006662E3"/>
    <w:rsid w:val="00682562"/>
    <w:rsid w:val="006B326F"/>
    <w:rsid w:val="006D49FB"/>
    <w:rsid w:val="006E114F"/>
    <w:rsid w:val="00710251"/>
    <w:rsid w:val="007A31C4"/>
    <w:rsid w:val="007B2AA5"/>
    <w:rsid w:val="007F5061"/>
    <w:rsid w:val="00827D03"/>
    <w:rsid w:val="00831A77"/>
    <w:rsid w:val="008527E6"/>
    <w:rsid w:val="00897E04"/>
    <w:rsid w:val="008A5A79"/>
    <w:rsid w:val="008B7C27"/>
    <w:rsid w:val="008F0B1D"/>
    <w:rsid w:val="00946444"/>
    <w:rsid w:val="009743F0"/>
    <w:rsid w:val="00A0644F"/>
    <w:rsid w:val="00A77A87"/>
    <w:rsid w:val="00A87256"/>
    <w:rsid w:val="00AE6D84"/>
    <w:rsid w:val="00B20A26"/>
    <w:rsid w:val="00B211CC"/>
    <w:rsid w:val="00B302FB"/>
    <w:rsid w:val="00B36210"/>
    <w:rsid w:val="00B546B1"/>
    <w:rsid w:val="00CF7BCD"/>
    <w:rsid w:val="00D40ED1"/>
    <w:rsid w:val="00D46FE9"/>
    <w:rsid w:val="00D6434D"/>
    <w:rsid w:val="00E12940"/>
    <w:rsid w:val="00E3058A"/>
    <w:rsid w:val="00E36498"/>
    <w:rsid w:val="00E85E08"/>
    <w:rsid w:val="00E91CB7"/>
    <w:rsid w:val="00E94E73"/>
    <w:rsid w:val="00EE01E6"/>
    <w:rsid w:val="00F14B8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613B5"/>
  <w15:chartTrackingRefBased/>
  <w15:docId w15:val="{8CC254F1-6796-0D4A-B975-2F51D19A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sid w:val="000121AD"/>
    <w:rPr>
      <w:color w:val="34B6C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21A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unhideWhenUsed/>
    <w:qFormat/>
    <w:rsid w:val="00303625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F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l.be/je-cours-autour-du-monde-en-80-jou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arth.google.com/web/data=Mj8KPQo7CiExWV9QX2xyb2hhdC1Eb2JPeTUwc0lMYUoxS3oyWUpJam8SFgoUMDEwNEU2MUExMTFENkMzRDc3MT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%7b2F50FDFE-879B-4A44-A576-6AE6CDF80998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{2F50FDFE-879B-4A44-A576-6AE6CDF80998}tf16392100</Template>
  <TotalTime>4</TotalTime>
  <Pages>4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vdk</dc:creator>
  <cp:keywords/>
  <dc:description/>
  <cp:lastModifiedBy>greg vdk</cp:lastModifiedBy>
  <cp:revision>10</cp:revision>
  <dcterms:created xsi:type="dcterms:W3CDTF">2021-11-14T19:18:00Z</dcterms:created>
  <dcterms:modified xsi:type="dcterms:W3CDTF">2021-11-14T20:44:00Z</dcterms:modified>
</cp:coreProperties>
</file>